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8" w:rsidRDefault="00397E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A1C63" wp14:editId="461FFB6C">
                <wp:simplePos x="0" y="0"/>
                <wp:positionH relativeFrom="page">
                  <wp:posOffset>5344160</wp:posOffset>
                </wp:positionH>
                <wp:positionV relativeFrom="page">
                  <wp:posOffset>721360</wp:posOffset>
                </wp:positionV>
                <wp:extent cx="252095" cy="6091555"/>
                <wp:effectExtent l="0" t="0" r="1905" b="23495"/>
                <wp:wrapThrough wrapText="bothSides">
                  <wp:wrapPolygon edited="0">
                    <wp:start x="0" y="0"/>
                    <wp:lineTo x="0" y="21593"/>
                    <wp:lineTo x="19587" y="21593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53"/>
                              <w:gridCol w:w="2455"/>
                              <w:gridCol w:w="2457"/>
                            </w:tblGrid>
                            <w:tr w:rsidR="00397E3B" w:rsidRPr="00604230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7365" w:type="dxa"/>
                                  <w:gridSpan w:val="3"/>
                                  <w:shd w:val="clear" w:color="auto" w:fill="auto"/>
                                </w:tcPr>
                                <w:p w:rsidR="00397E3B" w:rsidRPr="00B356C1" w:rsidRDefault="00397E3B" w:rsidP="00C6796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            </w:t>
                                  </w: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1m 30s</w:t>
                                  </w:r>
                                </w:p>
                                <w:p w:rsidR="00397E3B" w:rsidRPr="007C1DD6" w:rsidRDefault="00397E3B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Silver Award </w:t>
                                  </w: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Test 3 and 4 times tables</w:t>
                                  </w:r>
                                </w:p>
                                <w:p w:rsidR="00397E3B" w:rsidRPr="00604230" w:rsidRDefault="00397E3B" w:rsidP="00C67968"/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5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3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3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4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3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6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3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24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8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75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4 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4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32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4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9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3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11 x 3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36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</w:tr>
                          </w:tbl>
                          <w:p w:rsidR="00397E3B" w:rsidRPr="00D0271B" w:rsidRDefault="00397E3B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8pt;margin-top:56.8pt;width:19.85pt;height:479.6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" filled="f" stroked="f">
                <v:textbox style="mso-fit-shape-to-text:t" inset="5.4pt,0,5.4pt,0">
                  <w:txbxContent>
                    <w:tbl>
                      <w:tblPr>
                        <w:tblW w:w="73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53"/>
                        <w:gridCol w:w="2455"/>
                        <w:gridCol w:w="2457"/>
                      </w:tblGrid>
                      <w:tr w:rsidR="00397E3B" w:rsidRPr="00604230" w:rsidTr="00C67968">
                        <w:trPr>
                          <w:trHeight w:val="827"/>
                        </w:trPr>
                        <w:tc>
                          <w:tcPr>
                            <w:tcW w:w="7365" w:type="dxa"/>
                            <w:gridSpan w:val="3"/>
                            <w:shd w:val="clear" w:color="auto" w:fill="auto"/>
                          </w:tcPr>
                          <w:p w:rsidR="00397E3B" w:rsidRPr="00B356C1" w:rsidRDefault="00397E3B" w:rsidP="00C679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Pr="00B356C1">
                              <w:rPr>
                                <w:sz w:val="36"/>
                                <w:szCs w:val="36"/>
                              </w:rPr>
                              <w:t>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1m 30s</w:t>
                            </w:r>
                          </w:p>
                          <w:p w:rsidR="00397E3B" w:rsidRPr="007C1DD6" w:rsidRDefault="00397E3B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Silver Award </w:t>
                            </w: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Test 3 and 4 times tables</w:t>
                            </w:r>
                          </w:p>
                          <w:p w:rsidR="00397E3B" w:rsidRPr="00604230" w:rsidRDefault="00397E3B" w:rsidP="00C67968"/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5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3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3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4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3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6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3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24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8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75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4 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4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32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9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3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11 x 3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36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</w:tr>
                    </w:tbl>
                    <w:p w:rsidR="00397E3B" w:rsidRPr="00D0271B" w:rsidRDefault="00397E3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D7069" wp14:editId="5F8E4BAD">
                <wp:simplePos x="0" y="0"/>
                <wp:positionH relativeFrom="page">
                  <wp:posOffset>569595</wp:posOffset>
                </wp:positionH>
                <wp:positionV relativeFrom="page">
                  <wp:posOffset>692150</wp:posOffset>
                </wp:positionV>
                <wp:extent cx="252095" cy="6091555"/>
                <wp:effectExtent l="0" t="0" r="1905" b="23495"/>
                <wp:wrapThrough wrapText="bothSides">
                  <wp:wrapPolygon edited="0">
                    <wp:start x="0" y="0"/>
                    <wp:lineTo x="0" y="21593"/>
                    <wp:lineTo x="19587" y="21593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53"/>
                              <w:gridCol w:w="2455"/>
                              <w:gridCol w:w="2457"/>
                            </w:tblGrid>
                            <w:tr w:rsidR="00397E3B" w:rsidRPr="00604230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7365" w:type="dxa"/>
                                  <w:gridSpan w:val="3"/>
                                  <w:shd w:val="clear" w:color="auto" w:fill="auto"/>
                                </w:tcPr>
                                <w:p w:rsidR="00397E3B" w:rsidRPr="00B356C1" w:rsidRDefault="00397E3B" w:rsidP="00C6796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            </w:t>
                                  </w: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1m 30s</w:t>
                                  </w:r>
                                </w:p>
                                <w:p w:rsidR="00397E3B" w:rsidRPr="007C1DD6" w:rsidRDefault="00397E3B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Silver Award </w:t>
                                  </w: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Test 3 and 4 times tables</w:t>
                                  </w:r>
                                </w:p>
                                <w:p w:rsidR="00397E3B" w:rsidRPr="00604230" w:rsidRDefault="00397E3B" w:rsidP="00C67968"/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5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3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4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3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4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20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8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75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4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9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3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33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32 </w:t>
                                  </w:r>
                                  <w:r w:rsidRPr="00397E3B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</w:tr>
                          </w:tbl>
                          <w:p w:rsidR="00397E3B" w:rsidRPr="004E2019" w:rsidRDefault="00397E3B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4.85pt;margin-top:54.5pt;width:19.85pt;height:479.6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" filled="f" stroked="f">
                <v:textbox style="mso-fit-shape-to-text:t" inset="5.4pt,0,5.4pt,0">
                  <w:txbxContent>
                    <w:tbl>
                      <w:tblPr>
                        <w:tblW w:w="73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53"/>
                        <w:gridCol w:w="2455"/>
                        <w:gridCol w:w="2457"/>
                      </w:tblGrid>
                      <w:tr w:rsidR="00397E3B" w:rsidRPr="00604230" w:rsidTr="00397E3B">
                        <w:trPr>
                          <w:trHeight w:val="827"/>
                        </w:trPr>
                        <w:tc>
                          <w:tcPr>
                            <w:tcW w:w="7365" w:type="dxa"/>
                            <w:gridSpan w:val="3"/>
                            <w:shd w:val="clear" w:color="auto" w:fill="auto"/>
                          </w:tcPr>
                          <w:p w:rsidR="00397E3B" w:rsidRPr="00B356C1" w:rsidRDefault="00397E3B" w:rsidP="00C679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Pr="00B356C1">
                              <w:rPr>
                                <w:sz w:val="36"/>
                                <w:szCs w:val="36"/>
                              </w:rPr>
                              <w:t>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1m 30s</w:t>
                            </w:r>
                          </w:p>
                          <w:p w:rsidR="00397E3B" w:rsidRPr="007C1DD6" w:rsidRDefault="00397E3B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Silver Award </w:t>
                            </w: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Test 3 and 4 times tables</w:t>
                            </w:r>
                          </w:p>
                          <w:p w:rsidR="00397E3B" w:rsidRPr="00604230" w:rsidRDefault="00397E3B" w:rsidP="00C67968"/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5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3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4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3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4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8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75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4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9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3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21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33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32 </w:t>
                            </w:r>
                            <w:r w:rsidRPr="00397E3B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</w:tr>
                    </w:tbl>
                    <w:p w:rsidR="00397E3B" w:rsidRPr="004E2019" w:rsidRDefault="00397E3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7BF8" w:rsidSect="00397E3B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C3B37"/>
    <w:rsid w:val="00397E3B"/>
    <w:rsid w:val="009C3B37"/>
    <w:rsid w:val="00CC338A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2CDC5921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 Saunders</dc:creator>
  <cp:lastModifiedBy>Johnathan Stanway</cp:lastModifiedBy>
  <cp:revision>2</cp:revision>
  <dcterms:created xsi:type="dcterms:W3CDTF">2017-01-21T14:25:00Z</dcterms:created>
  <dcterms:modified xsi:type="dcterms:W3CDTF">2017-01-21T14:25:00Z</dcterms:modified>
</cp:coreProperties>
</file>