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F8" w:rsidRDefault="00BC5AB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CEEEA" wp14:editId="4ED66E55">
                <wp:simplePos x="0" y="0"/>
                <wp:positionH relativeFrom="page">
                  <wp:posOffset>5556250</wp:posOffset>
                </wp:positionH>
                <wp:positionV relativeFrom="page">
                  <wp:posOffset>603885</wp:posOffset>
                </wp:positionV>
                <wp:extent cx="252095" cy="6416675"/>
                <wp:effectExtent l="0" t="0" r="1905" b="24130"/>
                <wp:wrapThrough wrapText="bothSides">
                  <wp:wrapPolygon edited="0">
                    <wp:start x="0" y="0"/>
                    <wp:lineTo x="0" y="21596"/>
                    <wp:lineTo x="19587" y="21596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41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38"/>
                              <w:gridCol w:w="2339"/>
                              <w:gridCol w:w="2341"/>
                            </w:tblGrid>
                            <w:tr w:rsidR="00BC5AB0" w:rsidRPr="00AF509B" w:rsidTr="00BC5AB0">
                              <w:trPr>
                                <w:trHeight w:val="867"/>
                              </w:trPr>
                              <w:tc>
                                <w:tcPr>
                                  <w:tcW w:w="7018" w:type="dxa"/>
                                  <w:gridSpan w:val="3"/>
                                  <w:shd w:val="clear" w:color="auto" w:fill="auto"/>
                                </w:tcPr>
                                <w:p w:rsidR="00BC5AB0" w:rsidRPr="007C1DD6" w:rsidRDefault="00BC5AB0" w:rsidP="00BC5AB0">
                                  <w:pPr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356C1">
                                    <w:rPr>
                                      <w:sz w:val="36"/>
                                      <w:szCs w:val="36"/>
                                    </w:rPr>
                                    <w:t>Name:                             Time: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2m </w:t>
                                  </w:r>
                                </w:p>
                                <w:p w:rsidR="00BC5AB0" w:rsidRPr="007C1DD6" w:rsidRDefault="00BC5AB0" w:rsidP="00C679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C1DD6"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Gold Award Test 6, 7 and 8 times tables</w:t>
                                  </w:r>
                                </w:p>
                                <w:p w:rsidR="00BC5AB0" w:rsidRPr="00604230" w:rsidRDefault="00BC5AB0" w:rsidP="00C67968"/>
                              </w:tc>
                            </w:tr>
                            <w:tr w:rsidR="00BC5AB0" w:rsidRPr="00AF509B" w:rsidTr="00BC5AB0">
                              <w:trPr>
                                <w:trHeight w:val="594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 x 6 =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3 x 8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__ x 8 = 32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574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 x 7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9 x 7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36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6 = 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668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___x 8 = 48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5 x 8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x 12 = 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659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28 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  7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 x 6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x 8 = 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659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77 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 7 = 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___ x 9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 72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 x 3 = 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668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x 6 =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 x ___ = 66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9 x 8 = 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668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___ x 8 = 48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x 7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6 = 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659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 x 0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8 x 6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 x 8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 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659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 x 6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___ x 7 = 42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 x 8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hRule="exact" w:val="7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 x 6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 x 7 =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0 x 8 = 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582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 x 6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72 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</w:t>
                                  </w:r>
                                  <w:r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___ x 4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 28 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568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 x __ = 21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 x ____ = 49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 x 9 =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754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x 7 =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54 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</w:t>
                                  </w:r>
                                  <w:r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49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 7 =</w:t>
                                  </w:r>
                                </w:p>
                              </w:tc>
                            </w:tr>
                            <w:tr w:rsidR="00BC5AB0" w:rsidRPr="00AF509B" w:rsidTr="00BC5AB0">
                              <w:trPr>
                                <w:trHeight w:val="754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42 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 x 6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BC5AB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= </w:t>
                                  </w:r>
                                </w:p>
                              </w:tc>
                            </w:tr>
                          </w:tbl>
                          <w:p w:rsidR="00BC5AB0" w:rsidRPr="00887595" w:rsidRDefault="00BC5AB0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7.5pt;margin-top:47.55pt;width:19.85pt;height:505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" filled="f" stroked="f">
                <v:textbox style="mso-fit-shape-to-text:t" inset="5.4pt,0,5.4pt,0">
                  <w:txbxContent>
                    <w:tbl>
                      <w:tblPr>
                        <w:tblW w:w="70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38"/>
                        <w:gridCol w:w="2339"/>
                        <w:gridCol w:w="2341"/>
                      </w:tblGrid>
                      <w:tr w:rsidR="00BC5AB0" w:rsidRPr="00AF509B" w:rsidTr="00BC5AB0">
                        <w:trPr>
                          <w:trHeight w:val="867"/>
                        </w:trPr>
                        <w:tc>
                          <w:tcPr>
                            <w:tcW w:w="7018" w:type="dxa"/>
                            <w:gridSpan w:val="3"/>
                            <w:shd w:val="clear" w:color="auto" w:fill="auto"/>
                          </w:tcPr>
                          <w:p w:rsidR="00BC5AB0" w:rsidRPr="007C1DD6" w:rsidRDefault="00BC5AB0" w:rsidP="00BC5AB0">
                            <w:pPr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356C1">
                              <w:rPr>
                                <w:sz w:val="36"/>
                                <w:szCs w:val="36"/>
                              </w:rPr>
                              <w:t>Name:                             Time: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2m </w:t>
                            </w:r>
                          </w:p>
                          <w:p w:rsidR="00BC5AB0" w:rsidRPr="007C1DD6" w:rsidRDefault="00BC5AB0" w:rsidP="00C67968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C1DD6"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Gold Award Test 6, 7 and 8 times tables</w:t>
                            </w:r>
                          </w:p>
                          <w:p w:rsidR="00BC5AB0" w:rsidRPr="00604230" w:rsidRDefault="00BC5AB0" w:rsidP="00C67968"/>
                        </w:tc>
                      </w:tr>
                      <w:tr w:rsidR="00BC5AB0" w:rsidRPr="00AF509B" w:rsidTr="00BC5AB0">
                        <w:trPr>
                          <w:trHeight w:val="594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 x 6 =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 x 8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 x 8 = 32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574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x 7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9 x 7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36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÷ 6 = 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668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___x 8 = 48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 x 8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x 12 = 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659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28 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  7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 x 6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x 8 = 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659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77 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÷  7 = 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 x 9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 72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 x 3 = 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668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x 6 =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 x ___ = 66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9 x 8 = 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668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___ x 8 = 48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x 7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24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÷ 6 = 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659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 x 0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8 x 6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 x 8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 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659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 x 6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 x 7 = 42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 x 8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hRule="exact" w:val="7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x 6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 x 7 =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0 x 8 = 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582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 x 6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72 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8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 x 4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 28 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568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 x __ = 21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 x ____ = 49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 x 9 =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754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x 7 =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54 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49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 7 =</w:t>
                            </w:r>
                          </w:p>
                        </w:tc>
                      </w:tr>
                      <w:tr w:rsidR="00BC5AB0" w:rsidRPr="00AF509B" w:rsidTr="00BC5AB0">
                        <w:trPr>
                          <w:trHeight w:val="754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42 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7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 x 6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BC5A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7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= </w:t>
                            </w:r>
                          </w:p>
                        </w:tc>
                      </w:tr>
                    </w:tbl>
                    <w:p w:rsidR="00BC5AB0" w:rsidRPr="00887595" w:rsidRDefault="00BC5AB0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E1EFD" wp14:editId="6FC79F08">
                <wp:simplePos x="0" y="0"/>
                <wp:positionH relativeFrom="page">
                  <wp:posOffset>692150</wp:posOffset>
                </wp:positionH>
                <wp:positionV relativeFrom="page">
                  <wp:posOffset>586105</wp:posOffset>
                </wp:positionV>
                <wp:extent cx="252095" cy="6416675"/>
                <wp:effectExtent l="0" t="0" r="1905" b="24130"/>
                <wp:wrapThrough wrapText="bothSides">
                  <wp:wrapPolygon edited="0">
                    <wp:start x="0" y="0"/>
                    <wp:lineTo x="0" y="21596"/>
                    <wp:lineTo x="19587" y="21596"/>
                    <wp:lineTo x="19587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41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38"/>
                              <w:gridCol w:w="2339"/>
                              <w:gridCol w:w="2341"/>
                            </w:tblGrid>
                            <w:tr w:rsidR="00BC5AB0" w:rsidRPr="00AF509B" w:rsidTr="00C67968">
                              <w:trPr>
                                <w:trHeight w:val="867"/>
                              </w:trPr>
                              <w:tc>
                                <w:tcPr>
                                  <w:tcW w:w="7018" w:type="dxa"/>
                                  <w:gridSpan w:val="3"/>
                                  <w:shd w:val="clear" w:color="auto" w:fill="auto"/>
                                </w:tcPr>
                                <w:p w:rsidR="00BC5AB0" w:rsidRPr="007C1DD6" w:rsidRDefault="00BC5AB0" w:rsidP="00C67968">
                                  <w:pPr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356C1">
                                    <w:rPr>
                                      <w:sz w:val="36"/>
                                      <w:szCs w:val="36"/>
                                    </w:rPr>
                                    <w:t>Name:                             Time: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2m </w:t>
                                  </w:r>
                                </w:p>
                                <w:p w:rsidR="00BC5AB0" w:rsidRPr="007C1DD6" w:rsidRDefault="00BC5AB0" w:rsidP="00C679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C1DD6">
                                    <w:rPr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Gold Award Test 6, 7 and 8 times tables</w:t>
                                  </w:r>
                                </w:p>
                                <w:p w:rsidR="00BC5AB0" w:rsidRPr="00604230" w:rsidRDefault="00BC5AB0" w:rsidP="00C67968"/>
                              </w:tc>
                            </w:tr>
                            <w:tr w:rsidR="00BC5AB0" w:rsidRPr="00AF509B" w:rsidTr="00C67968">
                              <w:trPr>
                                <w:trHeight w:val="594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 x 6 =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3 x 8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__ x 8 = 32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574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 x 7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9 x 7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30 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6 = 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668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___x 6 = 60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5 x 8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 x 12 = 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659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 x 4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 x 6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 x 8 = 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659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77 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 7 = </w:t>
                                  </w: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___ x 8 = 72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 x 3 = 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668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 x 6 =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 x ___ = 66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9 x 8 = 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668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___ x 8 = 48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 x 7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18 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6 = 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659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 x 0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8 x 6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12 x 7 = 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659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 x 8 =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___ x 7 = 35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 x 6 =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hRule="exact" w:val="7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 x 6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 x 7 =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0 x 8 = 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582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12 x 8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72 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 6 =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___ x 7 = 28 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568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 x __ = 21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 x ____ = 49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 x 9 =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754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 x 7 =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54 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9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63 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>÷ 7 =</w:t>
                                  </w:r>
                                </w:p>
                              </w:tc>
                            </w:tr>
                            <w:tr w:rsidR="00BC5AB0" w:rsidRPr="00AF509B" w:rsidTr="00C67968">
                              <w:trPr>
                                <w:trHeight w:val="754"/>
                              </w:trPr>
                              <w:tc>
                                <w:tcPr>
                                  <w:tcW w:w="2338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42 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6 =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4 x 8 = 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shd w:val="clear" w:color="auto" w:fill="auto"/>
                                </w:tcPr>
                                <w:p w:rsidR="00BC5AB0" w:rsidRPr="00BC5AB0" w:rsidRDefault="00BC5AB0" w:rsidP="00C6796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BC5AB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48 </w:t>
                                  </w:r>
                                  <w:r w:rsidRPr="00BC5AB0">
                                    <w:rPr>
                                      <w:rFonts w:ascii="Comic Sans MS" w:eastAsia="MS Gothic" w:hAnsi="Comic Sans M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÷ 8 = </w:t>
                                  </w:r>
                                </w:p>
                              </w:tc>
                            </w:tr>
                          </w:tbl>
                          <w:p w:rsidR="00BC5AB0" w:rsidRPr="002418A2" w:rsidRDefault="00BC5AB0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54.5pt;margin-top:46.15pt;width:19.85pt;height:505.2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" filled="f" stroked="f">
                <v:textbox style="mso-fit-shape-to-text:t" inset="5.4pt,0,5.4pt,0">
                  <w:txbxContent>
                    <w:tbl>
                      <w:tblPr>
                        <w:tblW w:w="70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38"/>
                        <w:gridCol w:w="2339"/>
                        <w:gridCol w:w="2341"/>
                      </w:tblGrid>
                      <w:tr w:rsidR="00BC5AB0" w:rsidRPr="00AF509B" w:rsidTr="00C67968">
                        <w:trPr>
                          <w:trHeight w:val="867"/>
                        </w:trPr>
                        <w:tc>
                          <w:tcPr>
                            <w:tcW w:w="7018" w:type="dxa"/>
                            <w:gridSpan w:val="3"/>
                            <w:shd w:val="clear" w:color="auto" w:fill="auto"/>
                          </w:tcPr>
                          <w:p w:rsidR="00BC5AB0" w:rsidRPr="007C1DD6" w:rsidRDefault="00BC5AB0" w:rsidP="00C67968">
                            <w:pPr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356C1">
                              <w:rPr>
                                <w:sz w:val="36"/>
                                <w:szCs w:val="36"/>
                              </w:rPr>
                              <w:t>Name:                             Time: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2m </w:t>
                            </w:r>
                          </w:p>
                          <w:p w:rsidR="00BC5AB0" w:rsidRPr="007C1DD6" w:rsidRDefault="00BC5AB0" w:rsidP="00C67968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C1DD6">
                              <w:rPr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Gold Award Test 6, 7 and 8 times tables</w:t>
                            </w:r>
                          </w:p>
                          <w:p w:rsidR="00BC5AB0" w:rsidRPr="00604230" w:rsidRDefault="00BC5AB0" w:rsidP="00C67968"/>
                        </w:tc>
                      </w:tr>
                      <w:tr w:rsidR="00BC5AB0" w:rsidRPr="00AF509B" w:rsidTr="00C67968">
                        <w:trPr>
                          <w:trHeight w:val="594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 x 6 =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 x 8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 x 8 = 32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574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x 7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9 x 7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30 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÷ 6 = 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668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___x 6 = 60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 x 8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x 12 = 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659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 x 4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 x 6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 x 8 = 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659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77 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÷  7 = </w:t>
                            </w: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 x 8 = 72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 x 3 = 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668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 x 6 =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 x ___ = 66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9 x 8 = 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668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___ x 8 = 48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 x 7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18 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÷ 6 = 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659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 x 0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8 x 6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12 x 7 = 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659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 x 8 =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 x 7 = 35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 x 6 =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hRule="exact" w:val="7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x 6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 x 7 =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0 x 8 = 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582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12 x 8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72 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 6 =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___ x 7 = 28 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568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 x __ = 21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 x ____ = 49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 x 9 =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754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 x 7 =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54 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÷ 9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63 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>÷ 7 =</w:t>
                            </w:r>
                          </w:p>
                        </w:tc>
                      </w:tr>
                      <w:tr w:rsidR="00BC5AB0" w:rsidRPr="00AF509B" w:rsidTr="00C67968">
                        <w:trPr>
                          <w:trHeight w:val="754"/>
                        </w:trPr>
                        <w:tc>
                          <w:tcPr>
                            <w:tcW w:w="2338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42 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÷ 6 = 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4 x 8 = </w:t>
                            </w:r>
                          </w:p>
                        </w:tc>
                        <w:tc>
                          <w:tcPr>
                            <w:tcW w:w="2341" w:type="dxa"/>
                            <w:shd w:val="clear" w:color="auto" w:fill="auto"/>
                          </w:tcPr>
                          <w:p w:rsidR="00BC5AB0" w:rsidRPr="00BC5AB0" w:rsidRDefault="00BC5AB0" w:rsidP="00C6796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5AB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48 </w:t>
                            </w:r>
                            <w:r w:rsidRPr="00BC5AB0">
                              <w:rPr>
                                <w:rFonts w:ascii="Comic Sans MS" w:eastAsia="MS Gothic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÷ 8 = </w:t>
                            </w:r>
                          </w:p>
                        </w:tc>
                      </w:tr>
                    </w:tbl>
                    <w:p w:rsidR="00BC5AB0" w:rsidRPr="002418A2" w:rsidRDefault="00BC5AB0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97BF8" w:rsidSect="00BC5AB0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BC5AB0"/>
    <w:rsid w:val="005B3A3F"/>
    <w:rsid w:val="00BC5AB0"/>
    <w:rsid w:val="00D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B0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B0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7F1B588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 Saunders</dc:creator>
  <cp:lastModifiedBy>Johnathan Stanway</cp:lastModifiedBy>
  <cp:revision>2</cp:revision>
  <dcterms:created xsi:type="dcterms:W3CDTF">2017-01-21T14:25:00Z</dcterms:created>
  <dcterms:modified xsi:type="dcterms:W3CDTF">2017-01-21T14:25:00Z</dcterms:modified>
</cp:coreProperties>
</file>